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2412" w14:textId="3EC1F464" w:rsidR="00EB339F" w:rsidRPr="007A6B87" w:rsidRDefault="005B52F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Weiterbildungsprotokoll </w:t>
      </w:r>
      <w:r w:rsidR="00D13399">
        <w:rPr>
          <w:rFonts w:ascii="Arial" w:hAnsi="Arial" w:cs="Arial"/>
          <w:b/>
          <w:sz w:val="28"/>
          <w:szCs w:val="28"/>
          <w:lang w:val="de-CH"/>
        </w:rPr>
        <w:t>und Antragsformular</w:t>
      </w:r>
      <w:r w:rsidR="00D2488F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B63309" w:rsidRPr="007A6B87">
        <w:rPr>
          <w:rFonts w:ascii="Arial" w:hAnsi="Arial" w:cs="Arial"/>
          <w:b/>
          <w:sz w:val="28"/>
          <w:szCs w:val="28"/>
          <w:lang w:val="de-CH"/>
        </w:rPr>
        <w:br/>
      </w:r>
      <w:r w:rsidRPr="007A6B87">
        <w:rPr>
          <w:rFonts w:ascii="Arial" w:hAnsi="Arial" w:cs="Arial"/>
          <w:b/>
          <w:sz w:val="28"/>
          <w:szCs w:val="28"/>
          <w:lang w:val="de-CH"/>
        </w:rPr>
        <w:t>für den Fähigkeitsausweis</w:t>
      </w:r>
    </w:p>
    <w:p w14:paraId="65325687" w14:textId="1D6FD814" w:rsidR="00EB339F" w:rsidRPr="00636878" w:rsidRDefault="008107C1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u w:val="single"/>
          <w:lang w:val="de-CH"/>
        </w:rPr>
      </w:pPr>
      <w:r w:rsidRPr="008107C1">
        <w:rPr>
          <w:rFonts w:ascii="Arial" w:hAnsi="Arial" w:cs="Arial"/>
          <w:b/>
          <w:sz w:val="28"/>
          <w:szCs w:val="28"/>
          <w:lang w:val="de-CH"/>
        </w:rPr>
        <w:t>Strahlenschutz in der Physikalischen Medizin und Rehabilitation und Rheumatologie (SGPMR</w:t>
      </w:r>
      <w:r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Pr="008107C1">
        <w:rPr>
          <w:rFonts w:ascii="Arial" w:hAnsi="Arial" w:cs="Arial"/>
          <w:b/>
          <w:sz w:val="28"/>
          <w:szCs w:val="28"/>
          <w:lang w:val="de-CH"/>
        </w:rPr>
        <w:t>/</w:t>
      </w:r>
      <w:r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Pr="008107C1">
        <w:rPr>
          <w:rFonts w:ascii="Arial" w:hAnsi="Arial" w:cs="Arial"/>
          <w:b/>
          <w:sz w:val="28"/>
          <w:szCs w:val="28"/>
          <w:lang w:val="de-CH"/>
        </w:rPr>
        <w:t>SGR)</w:t>
      </w:r>
      <w:r w:rsidR="000E417D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0E417D" w:rsidRPr="00636878">
        <w:rPr>
          <w:rFonts w:ascii="Arial" w:hAnsi="Arial" w:cs="Arial"/>
          <w:b/>
          <w:color w:val="C00000"/>
          <w:sz w:val="28"/>
          <w:szCs w:val="28"/>
          <w:lang w:val="de-CH"/>
        </w:rPr>
        <w:t>gemäss Übergangsbestimmungen</w:t>
      </w:r>
    </w:p>
    <w:p w14:paraId="742EB46B" w14:textId="77777777" w:rsidR="008107C1" w:rsidRPr="000D0388" w:rsidRDefault="008107C1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B18C822" w14:textId="35EAC58B" w:rsidR="008107C1" w:rsidRPr="000D0388" w:rsidRDefault="008107C1" w:rsidP="008107C1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0D0388">
        <w:rPr>
          <w:rFonts w:ascii="Arial" w:hAnsi="Arial" w:cs="Arial"/>
          <w:sz w:val="22"/>
          <w:szCs w:val="22"/>
          <w:lang w:val="de-CH"/>
        </w:rPr>
        <w:t>Die Erfüllung der Anforderungen dieses Fähigkeitsausweises ist für den Erwerb des Facharzttitels Physikalische Medizin und Rehabilitation oder Rheumatologie nicht obligatorisch. Der Fähigkeitsausweis kann erst nach Erwerb des Facharzttitels ausgestellt werden.</w:t>
      </w:r>
    </w:p>
    <w:p w14:paraId="0AA9318E" w14:textId="17DEC6B7" w:rsidR="00C61E9B" w:rsidRPr="000D0388" w:rsidRDefault="00C61E9B" w:rsidP="008107C1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587A21D0" w14:textId="49FD2238" w:rsidR="00C61E9B" w:rsidRPr="000D0388" w:rsidRDefault="00C61E9B" w:rsidP="008107C1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0D0388">
        <w:rPr>
          <w:rFonts w:ascii="Arial" w:hAnsi="Arial" w:cs="Arial"/>
          <w:sz w:val="22"/>
          <w:szCs w:val="22"/>
          <w:lang w:val="de-CH"/>
        </w:rPr>
        <w:t>Wer seit dem Erwerb des Facharzttitels Rheumatologie bis zur Inkraftsetzung dieses Fähigkeitsausweises insgesamt 100 Eingriffe unter Durchleuchtung durchgeführt hat, erhält den Fähigkeitsausweis ohne weitere Bedingungen.</w:t>
      </w:r>
    </w:p>
    <w:p w14:paraId="0F168B60" w14:textId="6EED8ADC" w:rsidR="00FA5D92" w:rsidRPr="000D0388" w:rsidRDefault="00FA5D92" w:rsidP="008107C1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9F50179" w14:textId="754A368C" w:rsidR="00FA5D92" w:rsidRPr="008107C1" w:rsidRDefault="00FA5D92" w:rsidP="008107C1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0D0388">
        <w:rPr>
          <w:rFonts w:ascii="Arial" w:hAnsi="Arial" w:cs="Arial"/>
          <w:sz w:val="22"/>
          <w:szCs w:val="22"/>
          <w:lang w:val="de-CH"/>
        </w:rPr>
        <w:t>Zu beachten ist, dass das Betreiben einer Röntgenanlage in der Funktion als Strahlenschutz-Sachverständiger nur erlaubt ist, wenn der vom BAG anerkannte Strahlenschutz-Sachverständigenkurs für Ärzte mit Durchleuchtung absolviert wurde.</w:t>
      </w:r>
    </w:p>
    <w:p w14:paraId="251FF7F5" w14:textId="743C7820" w:rsidR="00E7150D" w:rsidRDefault="00E7150D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4ED95A9C" w14:textId="77777777" w:rsidR="000926F6" w:rsidRPr="007A6B87" w:rsidRDefault="000926F6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CC6FC9" w14:textId="63A6A78B" w:rsidR="00B111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0926F6">
        <w:rPr>
          <w:rFonts w:ascii="Arial" w:hAnsi="Arial" w:cs="Arial"/>
          <w:b/>
          <w:bCs/>
          <w:sz w:val="22"/>
          <w:szCs w:val="22"/>
          <w:lang w:val="de-CH"/>
        </w:rPr>
        <w:t>Name</w:t>
      </w:r>
      <w:r w:rsidR="00180913" w:rsidRPr="000926F6">
        <w:rPr>
          <w:rFonts w:ascii="Arial" w:hAnsi="Arial" w:cs="Arial"/>
          <w:b/>
          <w:bCs/>
          <w:sz w:val="22"/>
          <w:szCs w:val="22"/>
          <w:lang w:val="de-CH"/>
        </w:rPr>
        <w:t>: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0E534E6E" w14:textId="2CF47D32" w:rsidR="00DF6216" w:rsidRDefault="00DF6216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3A73B996" w14:textId="04A381D8" w:rsidR="00DF6216" w:rsidRPr="007A6B87" w:rsidRDefault="00DF6216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0926F6">
        <w:rPr>
          <w:rFonts w:ascii="Arial" w:hAnsi="Arial" w:cs="Arial"/>
          <w:b/>
          <w:bCs/>
          <w:sz w:val="22"/>
          <w:szCs w:val="22"/>
          <w:lang w:val="de-CH"/>
        </w:rPr>
        <w:t>Vorname: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FE92EEF" w14:textId="29AF62C3" w:rsidR="00B111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486C9946" w14:textId="4C69667B" w:rsidR="00860AD2" w:rsidRDefault="00860AD2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0926F6">
        <w:rPr>
          <w:rFonts w:ascii="Arial" w:hAnsi="Arial" w:cs="Arial"/>
          <w:b/>
          <w:bCs/>
          <w:sz w:val="22"/>
          <w:szCs w:val="22"/>
          <w:lang w:val="de-CH"/>
        </w:rPr>
        <w:t>Geburtsdatum: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93975D0" w14:textId="77777777" w:rsidR="00860AD2" w:rsidRPr="007A6B87" w:rsidRDefault="00860AD2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2FBA7A84" w14:textId="3FBB39BF" w:rsidR="00B11187" w:rsidRPr="007A6B87" w:rsidRDefault="00180913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0926F6">
        <w:rPr>
          <w:rFonts w:ascii="Arial" w:hAnsi="Arial" w:cs="Arial"/>
          <w:b/>
          <w:bCs/>
          <w:sz w:val="22"/>
          <w:szCs w:val="22"/>
          <w:lang w:val="de-CH"/>
        </w:rPr>
        <w:t>Adresse: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59EA46F4" w:rsidR="00EB339F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1C8A200B" w14:textId="77777777" w:rsidR="00251740" w:rsidRDefault="00251740" w:rsidP="00251740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251740">
        <w:rPr>
          <w:rFonts w:ascii="Arial" w:hAnsi="Arial" w:cs="Arial"/>
          <w:b/>
          <w:bCs/>
          <w:sz w:val="22"/>
          <w:szCs w:val="22"/>
          <w:lang w:val="de-CH"/>
        </w:rPr>
        <w:t>E-Mail: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9FC17E4" w14:textId="77777777" w:rsidR="00251740" w:rsidRDefault="00251740" w:rsidP="00251740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572D741F" w14:textId="77777777" w:rsidR="00251740" w:rsidRDefault="00251740" w:rsidP="00251740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251740">
        <w:rPr>
          <w:rFonts w:ascii="Arial" w:hAnsi="Arial" w:cs="Arial"/>
          <w:b/>
          <w:bCs/>
          <w:sz w:val="22"/>
          <w:szCs w:val="22"/>
          <w:lang w:val="de-CH"/>
        </w:rPr>
        <w:t>Telefon: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0BB0E692" w14:textId="77777777" w:rsidR="00251740" w:rsidRPr="007A6B87" w:rsidRDefault="00251740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7642A8A0" w14:textId="1D0F039F" w:rsidR="00EB339F" w:rsidRPr="007A6B87" w:rsidRDefault="00B63746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0926F6">
        <w:rPr>
          <w:rFonts w:ascii="Arial" w:hAnsi="Arial" w:cs="Arial"/>
          <w:b/>
          <w:bCs/>
          <w:sz w:val="22"/>
          <w:szCs w:val="22"/>
          <w:lang w:val="de-CH"/>
        </w:rPr>
        <w:t>GLN</w:t>
      </w:r>
      <w:r w:rsidR="00EB339F" w:rsidRPr="000926F6">
        <w:rPr>
          <w:rFonts w:ascii="Arial" w:hAnsi="Arial" w:cs="Arial"/>
          <w:b/>
          <w:bCs/>
          <w:sz w:val="22"/>
          <w:szCs w:val="22"/>
          <w:lang w:val="de-CH"/>
        </w:rPr>
        <w:t xml:space="preserve"> Nummer</w:t>
      </w:r>
      <w:r w:rsidRPr="000926F6">
        <w:rPr>
          <w:rFonts w:ascii="Arial" w:hAnsi="Arial" w:cs="Arial"/>
          <w:b/>
          <w:bCs/>
          <w:sz w:val="22"/>
          <w:szCs w:val="22"/>
          <w:lang w:val="de-CH"/>
        </w:rPr>
        <w:t xml:space="preserve"> (</w:t>
      </w:r>
      <w:r w:rsidR="00787310" w:rsidRPr="000926F6">
        <w:rPr>
          <w:rFonts w:ascii="Arial" w:hAnsi="Arial" w:cs="Arial"/>
          <w:b/>
          <w:bCs/>
          <w:sz w:val="22"/>
          <w:szCs w:val="22"/>
          <w:lang w:val="de-CH"/>
        </w:rPr>
        <w:t xml:space="preserve">13-stellige Nummer, </w:t>
      </w:r>
      <w:r w:rsidRPr="000926F6">
        <w:rPr>
          <w:rFonts w:ascii="Arial" w:hAnsi="Arial" w:cs="Arial"/>
          <w:b/>
          <w:bCs/>
          <w:sz w:val="22"/>
          <w:szCs w:val="22"/>
          <w:lang w:val="de-CH"/>
        </w:rPr>
        <w:t xml:space="preserve">siehe </w:t>
      </w:r>
      <w:r w:rsidR="00787310" w:rsidRPr="000926F6">
        <w:rPr>
          <w:rFonts w:ascii="Arial" w:hAnsi="Arial" w:cs="Arial"/>
          <w:b/>
          <w:bCs/>
          <w:sz w:val="22"/>
          <w:szCs w:val="22"/>
          <w:lang w:val="de-CH"/>
        </w:rPr>
        <w:t>Ärzteausweis)</w:t>
      </w:r>
      <w:r w:rsidR="000926F6">
        <w:rPr>
          <w:rFonts w:ascii="Arial" w:hAnsi="Arial" w:cs="Arial"/>
          <w:b/>
          <w:bCs/>
          <w:sz w:val="22"/>
          <w:szCs w:val="22"/>
          <w:lang w:val="de-CH"/>
        </w:rPr>
        <w:t>: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7A6B87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61A052BE" w14:textId="72727731" w:rsidR="00B9437A" w:rsidRPr="0051642D" w:rsidRDefault="00B9437A" w:rsidP="00B9437A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51642D">
        <w:rPr>
          <w:rFonts w:ascii="Arial" w:hAnsi="Arial" w:cs="Arial"/>
          <w:b/>
          <w:sz w:val="22"/>
          <w:szCs w:val="22"/>
          <w:lang w:val="de-CH"/>
        </w:rPr>
        <w:t>Facharzt für Rheumatologie</w:t>
      </w:r>
    </w:p>
    <w:p w14:paraId="10F160C3" w14:textId="43BC8089" w:rsidR="00B9437A" w:rsidRPr="0051642D" w:rsidRDefault="008E473E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51642D">
        <w:rPr>
          <w:rFonts w:ascii="Arial" w:hAnsi="Arial" w:cs="Arial"/>
          <w:sz w:val="22"/>
          <w:szCs w:val="22"/>
          <w:lang w:val="de-CH"/>
        </w:rPr>
        <w:t>Datum der Erlangung des Facharzttitels für Rheumatologie:</w:t>
      </w:r>
      <w:r w:rsidR="0051642D">
        <w:rPr>
          <w:rFonts w:ascii="Arial" w:hAnsi="Arial" w:cs="Arial"/>
          <w:sz w:val="22"/>
          <w:szCs w:val="22"/>
          <w:lang w:val="de-CH"/>
        </w:rPr>
        <w:t xml:space="preserve"> </w:t>
      </w:r>
      <w:r w:rsidR="0051642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642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51642D">
        <w:rPr>
          <w:rFonts w:ascii="Arial" w:hAnsi="Arial" w:cs="Arial"/>
          <w:sz w:val="22"/>
          <w:szCs w:val="22"/>
          <w:lang w:val="de-CH"/>
        </w:rPr>
      </w:r>
      <w:r w:rsidR="0051642D">
        <w:rPr>
          <w:rFonts w:ascii="Arial" w:hAnsi="Arial" w:cs="Arial"/>
          <w:sz w:val="22"/>
          <w:szCs w:val="22"/>
          <w:lang w:val="de-CH"/>
        </w:rPr>
        <w:fldChar w:fldCharType="separate"/>
      </w:r>
      <w:r w:rsidR="0051642D">
        <w:rPr>
          <w:rFonts w:ascii="Arial" w:hAnsi="Arial" w:cs="Arial"/>
          <w:noProof/>
          <w:sz w:val="22"/>
          <w:szCs w:val="22"/>
          <w:lang w:val="de-CH"/>
        </w:rPr>
        <w:t> </w:t>
      </w:r>
      <w:r w:rsidR="0051642D">
        <w:rPr>
          <w:rFonts w:ascii="Arial" w:hAnsi="Arial" w:cs="Arial"/>
          <w:noProof/>
          <w:sz w:val="22"/>
          <w:szCs w:val="22"/>
          <w:lang w:val="de-CH"/>
        </w:rPr>
        <w:t> </w:t>
      </w:r>
      <w:r w:rsidR="0051642D">
        <w:rPr>
          <w:rFonts w:ascii="Arial" w:hAnsi="Arial" w:cs="Arial"/>
          <w:noProof/>
          <w:sz w:val="22"/>
          <w:szCs w:val="22"/>
          <w:lang w:val="de-CH"/>
        </w:rPr>
        <w:t> </w:t>
      </w:r>
      <w:r w:rsidR="0051642D">
        <w:rPr>
          <w:rFonts w:ascii="Arial" w:hAnsi="Arial" w:cs="Arial"/>
          <w:noProof/>
          <w:sz w:val="22"/>
          <w:szCs w:val="22"/>
          <w:lang w:val="de-CH"/>
        </w:rPr>
        <w:t> </w:t>
      </w:r>
      <w:r w:rsidR="0051642D">
        <w:rPr>
          <w:rFonts w:ascii="Arial" w:hAnsi="Arial" w:cs="Arial"/>
          <w:noProof/>
          <w:sz w:val="22"/>
          <w:szCs w:val="22"/>
          <w:lang w:val="de-CH"/>
        </w:rPr>
        <w:t> </w:t>
      </w:r>
      <w:r w:rsidR="0051642D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63AE4003" w14:textId="75C4EFE2" w:rsidR="00B9437A" w:rsidRPr="00D2488F" w:rsidRDefault="00B9437A" w:rsidP="00B9437A">
      <w:p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sz w:val="22"/>
          <w:szCs w:val="22"/>
          <w:lang w:val="de-CH"/>
        </w:rPr>
      </w:pPr>
      <w:r w:rsidRPr="0051642D">
        <w:rPr>
          <w:rFonts w:ascii="Arial" w:hAnsi="Arial" w:cs="Arial"/>
          <w:sz w:val="22"/>
          <w:szCs w:val="22"/>
          <w:lang w:val="de-CH"/>
        </w:rPr>
        <w:t>(Bitte Diplomkopie dem Antrag beilegen)</w:t>
      </w:r>
    </w:p>
    <w:p w14:paraId="1857600A" w14:textId="77777777" w:rsidR="008727D8" w:rsidRPr="006E5639" w:rsidRDefault="008727D8" w:rsidP="006E5639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4DA9D847" w14:textId="0D298C3B" w:rsidR="006B79F9" w:rsidRPr="0051642D" w:rsidRDefault="00655396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51642D">
        <w:rPr>
          <w:rFonts w:ascii="Arial" w:hAnsi="Arial" w:cs="Arial"/>
          <w:b/>
          <w:sz w:val="22"/>
          <w:szCs w:val="22"/>
          <w:lang w:val="de-CH"/>
        </w:rPr>
        <w:t xml:space="preserve">100 </w:t>
      </w:r>
      <w:r w:rsidR="00220DFA" w:rsidRPr="0051642D">
        <w:rPr>
          <w:rFonts w:ascii="Arial" w:hAnsi="Arial" w:cs="Arial"/>
          <w:b/>
          <w:sz w:val="22"/>
          <w:szCs w:val="22"/>
          <w:lang w:val="de-CH"/>
        </w:rPr>
        <w:t>Eingriffe unter Durchleuchtung</w:t>
      </w:r>
    </w:p>
    <w:p w14:paraId="75FCDA4C" w14:textId="4CD29FE9" w:rsidR="006B79F9" w:rsidRPr="0051642D" w:rsidRDefault="00B9437A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51642D">
        <w:rPr>
          <w:rFonts w:ascii="Arial" w:hAnsi="Arial" w:cs="Arial"/>
          <w:sz w:val="22"/>
          <w:szCs w:val="22"/>
          <w:lang w:val="de-CH"/>
        </w:rPr>
        <w:t xml:space="preserve">Ich habe seit dem Erwerb des Facharzttitels </w:t>
      </w:r>
      <w:r w:rsidR="00220DFA" w:rsidRPr="0051642D">
        <w:rPr>
          <w:rFonts w:ascii="Arial" w:hAnsi="Arial" w:cs="Arial"/>
          <w:sz w:val="22"/>
          <w:szCs w:val="22"/>
          <w:lang w:val="de-CH"/>
        </w:rPr>
        <w:t xml:space="preserve">für </w:t>
      </w:r>
      <w:r w:rsidRPr="0051642D">
        <w:rPr>
          <w:rFonts w:ascii="Arial" w:hAnsi="Arial" w:cs="Arial"/>
          <w:sz w:val="22"/>
          <w:szCs w:val="22"/>
          <w:lang w:val="de-CH"/>
        </w:rPr>
        <w:t>Rheumatologie bis zur Inkraftsetzung dieses Fähigkeitsausweises</w:t>
      </w:r>
      <w:r w:rsidR="007271FA">
        <w:rPr>
          <w:rFonts w:ascii="Arial" w:hAnsi="Arial" w:cs="Arial"/>
          <w:sz w:val="22"/>
          <w:szCs w:val="22"/>
          <w:lang w:val="de-CH"/>
        </w:rPr>
        <w:t xml:space="preserve"> (01.01.2021)</w:t>
      </w:r>
      <w:r w:rsidRPr="0051642D">
        <w:rPr>
          <w:rFonts w:ascii="Arial" w:hAnsi="Arial" w:cs="Arial"/>
          <w:sz w:val="22"/>
          <w:szCs w:val="22"/>
          <w:lang w:val="de-CH"/>
        </w:rPr>
        <w:t xml:space="preserve"> insgesamt 100 Eingriffe unter Durchleuchtung durchgeführt.</w:t>
      </w:r>
    </w:p>
    <w:p w14:paraId="46D43E7D" w14:textId="77777777" w:rsidR="00B9437A" w:rsidRPr="0051642D" w:rsidRDefault="00B9437A" w:rsidP="00B9437A">
      <w:pPr>
        <w:tabs>
          <w:tab w:val="left" w:pos="8080"/>
        </w:tabs>
        <w:autoSpaceDE w:val="0"/>
        <w:autoSpaceDN w:val="0"/>
        <w:adjustRightInd w:val="0"/>
        <w:ind w:right="-112"/>
        <w:rPr>
          <w:rFonts w:ascii="Arial" w:hAnsi="Arial" w:cs="Arial"/>
          <w:sz w:val="22"/>
          <w:szCs w:val="22"/>
          <w:lang w:val="de-CH"/>
        </w:rPr>
      </w:pPr>
    </w:p>
    <w:p w14:paraId="1227C48C" w14:textId="44E62B18" w:rsidR="00D97489" w:rsidRDefault="003D1D84" w:rsidP="00B46A38">
      <w:pPr>
        <w:tabs>
          <w:tab w:val="left" w:pos="1134"/>
          <w:tab w:val="left" w:pos="8080"/>
        </w:tabs>
        <w:autoSpaceDE w:val="0"/>
        <w:autoSpaceDN w:val="0"/>
        <w:adjustRightInd w:val="0"/>
        <w:ind w:right="-112"/>
        <w:rPr>
          <w:rFonts w:ascii="Arial" w:hAnsi="Arial" w:cs="Arial"/>
          <w:sz w:val="22"/>
          <w:szCs w:val="22"/>
          <w:lang w:val="de-CH"/>
        </w:rPr>
      </w:pPr>
      <w:r w:rsidRPr="0051642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1642D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F84BA0">
        <w:rPr>
          <w:rFonts w:ascii="Arial" w:hAnsi="Arial" w:cs="Arial"/>
          <w:sz w:val="22"/>
          <w:szCs w:val="22"/>
          <w:lang w:val="de-CH"/>
        </w:rPr>
      </w:r>
      <w:r w:rsidR="00F84BA0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1642D">
        <w:rPr>
          <w:rFonts w:ascii="Arial" w:hAnsi="Arial" w:cs="Arial"/>
          <w:sz w:val="22"/>
          <w:szCs w:val="22"/>
          <w:lang w:val="de-CH"/>
        </w:rPr>
        <w:fldChar w:fldCharType="end"/>
      </w:r>
      <w:r w:rsidRPr="0051642D">
        <w:rPr>
          <w:rFonts w:ascii="Arial" w:hAnsi="Arial" w:cs="Arial"/>
          <w:sz w:val="22"/>
          <w:szCs w:val="22"/>
          <w:lang w:val="de-CH"/>
        </w:rPr>
        <w:t xml:space="preserve"> ja</w:t>
      </w:r>
      <w:r w:rsidR="00C61E9B" w:rsidRPr="0051642D">
        <w:rPr>
          <w:rFonts w:ascii="Arial" w:hAnsi="Arial" w:cs="Arial"/>
          <w:sz w:val="22"/>
          <w:szCs w:val="22"/>
          <w:lang w:val="de-CH"/>
        </w:rPr>
        <w:tab/>
      </w:r>
      <w:r w:rsidR="00C61E9B" w:rsidRPr="0051642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="00C61E9B" w:rsidRPr="0051642D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F84BA0">
        <w:rPr>
          <w:rFonts w:ascii="Arial" w:hAnsi="Arial" w:cs="Arial"/>
          <w:sz w:val="22"/>
          <w:szCs w:val="22"/>
          <w:lang w:val="de-CH"/>
        </w:rPr>
      </w:r>
      <w:r w:rsidR="00F84BA0">
        <w:rPr>
          <w:rFonts w:ascii="Arial" w:hAnsi="Arial" w:cs="Arial"/>
          <w:sz w:val="22"/>
          <w:szCs w:val="22"/>
          <w:lang w:val="de-CH"/>
        </w:rPr>
        <w:fldChar w:fldCharType="separate"/>
      </w:r>
      <w:r w:rsidR="00C61E9B" w:rsidRPr="0051642D">
        <w:rPr>
          <w:rFonts w:ascii="Arial" w:hAnsi="Arial" w:cs="Arial"/>
          <w:sz w:val="22"/>
          <w:szCs w:val="22"/>
          <w:lang w:val="de-CH"/>
        </w:rPr>
        <w:fldChar w:fldCharType="end"/>
      </w:r>
      <w:bookmarkEnd w:id="1"/>
      <w:r w:rsidR="00C61E9B" w:rsidRPr="0051642D">
        <w:rPr>
          <w:rFonts w:ascii="Arial" w:hAnsi="Arial" w:cs="Arial"/>
          <w:sz w:val="22"/>
          <w:szCs w:val="22"/>
          <w:lang w:val="de-CH"/>
        </w:rPr>
        <w:t xml:space="preserve"> nein</w:t>
      </w:r>
      <w:r w:rsidR="00D97489">
        <w:rPr>
          <w:rFonts w:ascii="Arial" w:hAnsi="Arial" w:cs="Arial"/>
          <w:sz w:val="22"/>
          <w:szCs w:val="22"/>
          <w:lang w:val="de-CH"/>
        </w:rPr>
        <w:br w:type="page"/>
      </w:r>
    </w:p>
    <w:p w14:paraId="7804EAA4" w14:textId="186C69E9" w:rsidR="00257B01" w:rsidRDefault="00257B01" w:rsidP="00257B01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</w:rPr>
      </w:pPr>
      <w:r w:rsidRPr="007A6B87">
        <w:rPr>
          <w:rFonts w:ascii="Arial" w:hAnsi="Arial" w:cs="Arial"/>
          <w:sz w:val="22"/>
          <w:szCs w:val="22"/>
          <w:lang w:val="de-CH"/>
        </w:rPr>
        <w:lastRenderedPageBreak/>
        <w:t xml:space="preserve">Ich beantrage den Fähigkeitsausweis Strahlenschutz in </w:t>
      </w:r>
      <w:r w:rsidRPr="00572EAC">
        <w:rPr>
          <w:rFonts w:ascii="Arial" w:hAnsi="Arial" w:cs="Arial"/>
          <w:sz w:val="22"/>
          <w:szCs w:val="22"/>
        </w:rPr>
        <w:t>der Physikalischen Medizin und Rehabilitation und Rheumatologie (SGPMR/SGR)</w:t>
      </w:r>
    </w:p>
    <w:p w14:paraId="6594B180" w14:textId="77777777" w:rsidR="003F5DAD" w:rsidRPr="00572EAC" w:rsidRDefault="003F5DAD" w:rsidP="00257B01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8141F" w:rsidRPr="007A6B87" w14:paraId="651B8AD7" w14:textId="77777777" w:rsidTr="0098141F">
        <w:tc>
          <w:tcPr>
            <w:tcW w:w="9214" w:type="dxa"/>
          </w:tcPr>
          <w:p w14:paraId="1C57786E" w14:textId="0D982E41" w:rsidR="0098141F" w:rsidRPr="007A6B87" w:rsidRDefault="0098141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Kandidat</w:t>
            </w:r>
            <w:r w:rsidR="00D66C19">
              <w:rPr>
                <w:rFonts w:ascii="Arial" w:hAnsi="Arial" w:cs="Arial"/>
                <w:sz w:val="22"/>
                <w:szCs w:val="22"/>
                <w:lang w:val="de-CH"/>
              </w:rPr>
              <w:t>*in</w:t>
            </w: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  <w:t>(Ort, Datum, Unterschrift)</w:t>
            </w:r>
          </w:p>
        </w:tc>
      </w:tr>
      <w:tr w:rsidR="0098141F" w:rsidRPr="007A6B87" w14:paraId="0159B18F" w14:textId="77777777" w:rsidTr="0098141F">
        <w:tc>
          <w:tcPr>
            <w:tcW w:w="9214" w:type="dxa"/>
            <w:tcBorders>
              <w:bottom w:val="single" w:sz="6" w:space="0" w:color="auto"/>
            </w:tcBorders>
          </w:tcPr>
          <w:p w14:paraId="6CAA512A" w14:textId="72E351DD" w:rsidR="0098141F" w:rsidRPr="007A6B87" w:rsidRDefault="0098141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  <w:p w14:paraId="5CF8AA26" w14:textId="4CD97EFB" w:rsidR="0098141F" w:rsidRDefault="0098141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071B9F49" w14:textId="651EDC26" w:rsidR="0098141F" w:rsidRDefault="0098141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6BF09756" w14:textId="07EAAFEA" w:rsidR="001426D1" w:rsidRDefault="001426D1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516B4640" w14:textId="77777777" w:rsidR="001426D1" w:rsidRPr="007A6B87" w:rsidRDefault="001426D1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12C795ED" w:rsidR="003F5DAD" w:rsidRPr="007A6B87" w:rsidRDefault="003F5DAD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7344F17E" w14:textId="70CD0F7D" w:rsidR="003F5DAD" w:rsidRDefault="003F5DAD">
      <w:pPr>
        <w:rPr>
          <w:rFonts w:ascii="Arial" w:eastAsia="Times" w:hAnsi="Arial" w:cs="Arial"/>
          <w:b/>
          <w:sz w:val="22"/>
          <w:szCs w:val="22"/>
          <w:lang w:val="de-CH"/>
        </w:rPr>
      </w:pPr>
    </w:p>
    <w:p w14:paraId="05D81571" w14:textId="4DBB3A3C" w:rsidR="00881DDA" w:rsidRDefault="00881DDA">
      <w:pPr>
        <w:rPr>
          <w:rFonts w:ascii="Arial" w:eastAsia="Times" w:hAnsi="Arial" w:cs="Arial"/>
          <w:b/>
          <w:sz w:val="22"/>
          <w:szCs w:val="22"/>
          <w:lang w:val="de-CH"/>
        </w:rPr>
      </w:pPr>
    </w:p>
    <w:p w14:paraId="22B5F3C1" w14:textId="77777777" w:rsidR="00881DDA" w:rsidRDefault="00881DDA">
      <w:pPr>
        <w:rPr>
          <w:rFonts w:ascii="Arial" w:eastAsia="Times" w:hAnsi="Arial" w:cs="Arial"/>
          <w:b/>
          <w:sz w:val="22"/>
          <w:szCs w:val="22"/>
          <w:lang w:val="de-CH"/>
        </w:rPr>
      </w:pPr>
    </w:p>
    <w:p w14:paraId="5ECF8E44" w14:textId="6488E84E" w:rsidR="00FD6634" w:rsidRDefault="008A355C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b/>
          <w:sz w:val="22"/>
          <w:szCs w:val="22"/>
          <w:lang w:val="de-CH"/>
        </w:rPr>
        <w:t>Beilage</w:t>
      </w:r>
      <w:r w:rsidR="00FD6634">
        <w:rPr>
          <w:rFonts w:ascii="Arial" w:hAnsi="Arial" w:cs="Arial"/>
          <w:b/>
          <w:sz w:val="22"/>
          <w:szCs w:val="22"/>
          <w:lang w:val="de-CH"/>
        </w:rPr>
        <w:t>n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3F37ABFB" w14:textId="4BCF377C" w:rsidR="00E71B16" w:rsidRDefault="00E71B16" w:rsidP="006F4D0A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E71B16">
        <w:rPr>
          <w:rFonts w:ascii="Arial" w:hAnsi="Arial" w:cs="Arial"/>
          <w:sz w:val="22"/>
          <w:szCs w:val="22"/>
          <w:lang w:val="de-CH"/>
        </w:rPr>
        <w:t xml:space="preserve">Diplom eidgenössischer oder anerkannter ausländischer Facharzttitel für Rheumatologie </w:t>
      </w:r>
      <w:r w:rsidR="00953237">
        <w:rPr>
          <w:rFonts w:ascii="Arial" w:hAnsi="Arial" w:cs="Arial"/>
          <w:sz w:val="22"/>
          <w:szCs w:val="22"/>
          <w:lang w:val="de-CH"/>
        </w:rPr>
        <w:t>(</w:t>
      </w:r>
      <w:r w:rsidR="00B12ABA" w:rsidRPr="00E71B16">
        <w:rPr>
          <w:rFonts w:ascii="Arial" w:hAnsi="Arial" w:cs="Arial"/>
          <w:sz w:val="22"/>
          <w:szCs w:val="22"/>
          <w:lang w:val="de-CH"/>
        </w:rPr>
        <w:t>inkl. MEBEKO-Anerkennungsschreiben</w:t>
      </w:r>
      <w:r w:rsidR="00953237">
        <w:rPr>
          <w:rFonts w:ascii="Arial" w:hAnsi="Arial" w:cs="Arial"/>
          <w:sz w:val="22"/>
          <w:szCs w:val="22"/>
          <w:lang w:val="de-CH"/>
        </w:rPr>
        <w:t>)</w:t>
      </w:r>
      <w:r w:rsidR="00B12ABA" w:rsidRPr="00E71B16">
        <w:rPr>
          <w:rFonts w:ascii="Arial" w:hAnsi="Arial" w:cs="Arial"/>
          <w:sz w:val="22"/>
          <w:szCs w:val="22"/>
          <w:lang w:val="de-CH"/>
        </w:rPr>
        <w:t xml:space="preserve"> </w:t>
      </w:r>
      <w:r w:rsidRPr="00E71B16">
        <w:rPr>
          <w:rFonts w:ascii="Arial" w:hAnsi="Arial" w:cs="Arial"/>
          <w:sz w:val="22"/>
          <w:szCs w:val="22"/>
          <w:lang w:val="de-CH"/>
        </w:rPr>
        <w:t xml:space="preserve">(Kopie) </w:t>
      </w:r>
    </w:p>
    <w:p w14:paraId="18020F1E" w14:textId="36BB018F" w:rsidR="00257B01" w:rsidRPr="00E71B16" w:rsidRDefault="00257B01" w:rsidP="006F4D0A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E71B16">
        <w:rPr>
          <w:rFonts w:ascii="Arial" w:hAnsi="Arial" w:cs="Arial"/>
          <w:sz w:val="22"/>
          <w:szCs w:val="22"/>
          <w:lang w:val="de-CH"/>
        </w:rPr>
        <w:t xml:space="preserve">Beleg für einbezahlte </w:t>
      </w:r>
      <w:r w:rsidRPr="00E71B1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Gebühr von CHF </w:t>
      </w:r>
      <w:bookmarkStart w:id="3" w:name="_Hlk12214204"/>
      <w:r w:rsidR="00172FB0" w:rsidRPr="00E71B16">
        <w:rPr>
          <w:rFonts w:ascii="Arial" w:hAnsi="Arial" w:cs="Arial"/>
          <w:color w:val="000000" w:themeColor="text1"/>
          <w:sz w:val="22"/>
          <w:szCs w:val="22"/>
          <w:lang w:val="de-CH"/>
        </w:rPr>
        <w:t>10</w:t>
      </w:r>
      <w:r w:rsidR="000E02F7" w:rsidRPr="00E71B16">
        <w:rPr>
          <w:rFonts w:ascii="Arial" w:hAnsi="Arial" w:cs="Arial"/>
          <w:color w:val="000000" w:themeColor="text1"/>
          <w:sz w:val="22"/>
          <w:szCs w:val="22"/>
          <w:lang w:val="de-CH"/>
        </w:rPr>
        <w:t>0.00</w:t>
      </w:r>
      <w:r w:rsidR="00172FB0" w:rsidRPr="00E71B1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inkl. MwSt</w:t>
      </w:r>
      <w:r w:rsidR="008E04A5" w:rsidRPr="00E71B1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bookmarkEnd w:id="3"/>
    </w:p>
    <w:p w14:paraId="310BAF31" w14:textId="77777777" w:rsidR="00257B01" w:rsidRDefault="00257B01" w:rsidP="00257B01">
      <w:pPr>
        <w:pStyle w:val="Kopfzeile"/>
        <w:tabs>
          <w:tab w:val="clear" w:pos="4536"/>
          <w:tab w:val="clear" w:pos="9072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2F1B7C16" w14:textId="77777777" w:rsidR="008A355C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29635F0" w14:textId="020F145A" w:rsidR="00A45953" w:rsidRPr="006902C9" w:rsidRDefault="00F81DDD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6902C9">
        <w:rPr>
          <w:rFonts w:ascii="Arial" w:hAnsi="Arial" w:cs="Arial"/>
          <w:b/>
          <w:bCs/>
          <w:sz w:val="22"/>
          <w:szCs w:val="22"/>
          <w:lang w:val="de-CH"/>
        </w:rPr>
        <w:t>Senden an</w:t>
      </w:r>
      <w:r w:rsidR="006902C9">
        <w:rPr>
          <w:rFonts w:ascii="Arial" w:hAnsi="Arial" w:cs="Arial"/>
          <w:b/>
          <w:bCs/>
          <w:sz w:val="22"/>
          <w:szCs w:val="22"/>
          <w:lang w:val="de-CH"/>
        </w:rPr>
        <w:t>:</w:t>
      </w:r>
    </w:p>
    <w:p w14:paraId="6E2A6EC9" w14:textId="77777777" w:rsidR="00257B01" w:rsidRPr="00C34BC4" w:rsidRDefault="00257B01" w:rsidP="00257B01">
      <w:pPr>
        <w:spacing w:line="280" w:lineRule="atLeast"/>
        <w:rPr>
          <w:rFonts w:ascii="Arial" w:hAnsi="Arial" w:cs="Arial"/>
          <w:sz w:val="22"/>
          <w:szCs w:val="22"/>
        </w:rPr>
      </w:pPr>
      <w:bookmarkStart w:id="4" w:name="_Hlk13077398"/>
      <w:r w:rsidRPr="00C34BC4">
        <w:rPr>
          <w:rFonts w:ascii="Arial" w:hAnsi="Arial" w:cs="Arial"/>
          <w:sz w:val="22"/>
          <w:szCs w:val="22"/>
        </w:rPr>
        <w:t>Geschäftsstelle der SGR</w:t>
      </w:r>
    </w:p>
    <w:p w14:paraId="7462E714" w14:textId="77777777" w:rsidR="00C34BC4" w:rsidRDefault="00257B01" w:rsidP="00257B01">
      <w:pPr>
        <w:spacing w:line="280" w:lineRule="atLeast"/>
        <w:rPr>
          <w:rFonts w:ascii="Arial" w:hAnsi="Arial" w:cs="Arial"/>
          <w:sz w:val="22"/>
          <w:szCs w:val="22"/>
        </w:rPr>
      </w:pPr>
      <w:r w:rsidRPr="00C34BC4">
        <w:rPr>
          <w:rFonts w:ascii="Arial" w:hAnsi="Arial" w:cs="Arial"/>
          <w:sz w:val="22"/>
          <w:szCs w:val="22"/>
        </w:rPr>
        <w:t>Schweizerische Gesellschaft für Rheumatologie</w:t>
      </w:r>
    </w:p>
    <w:p w14:paraId="2D609C42" w14:textId="77777777" w:rsidR="00C34BC4" w:rsidRDefault="00257B01" w:rsidP="00257B01">
      <w:pPr>
        <w:spacing w:line="280" w:lineRule="atLeast"/>
        <w:rPr>
          <w:rFonts w:ascii="Arial" w:hAnsi="Arial" w:cs="Arial"/>
          <w:sz w:val="22"/>
          <w:szCs w:val="22"/>
        </w:rPr>
      </w:pPr>
      <w:r w:rsidRPr="00C34BC4">
        <w:rPr>
          <w:rFonts w:ascii="Arial" w:hAnsi="Arial" w:cs="Arial"/>
          <w:sz w:val="22"/>
          <w:szCs w:val="22"/>
        </w:rPr>
        <w:t>Josefstrasse 92</w:t>
      </w:r>
    </w:p>
    <w:p w14:paraId="62C06F0D" w14:textId="77777777" w:rsidR="00C34BC4" w:rsidRDefault="00257B01" w:rsidP="00257B01">
      <w:pPr>
        <w:spacing w:line="280" w:lineRule="atLeast"/>
        <w:rPr>
          <w:rFonts w:ascii="Arial" w:hAnsi="Arial" w:cs="Arial"/>
          <w:sz w:val="22"/>
          <w:szCs w:val="22"/>
        </w:rPr>
      </w:pPr>
      <w:r w:rsidRPr="00C34BC4">
        <w:rPr>
          <w:rFonts w:ascii="Arial" w:hAnsi="Arial" w:cs="Arial"/>
          <w:sz w:val="22"/>
          <w:szCs w:val="22"/>
        </w:rPr>
        <w:t>8005 Zürich</w:t>
      </w:r>
    </w:p>
    <w:p w14:paraId="1CAF376D" w14:textId="383384B4" w:rsidR="00C34BC4" w:rsidRPr="00C262D5" w:rsidRDefault="00257B01" w:rsidP="00257B01">
      <w:pPr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C262D5">
        <w:rPr>
          <w:rFonts w:ascii="Arial" w:hAnsi="Arial" w:cs="Arial"/>
          <w:sz w:val="22"/>
          <w:szCs w:val="22"/>
          <w:lang w:val="de-CH"/>
        </w:rPr>
        <w:t>Tel</w:t>
      </w:r>
      <w:r w:rsidR="00C34BC4" w:rsidRPr="00C262D5">
        <w:rPr>
          <w:rFonts w:ascii="Arial" w:hAnsi="Arial" w:cs="Arial"/>
          <w:sz w:val="22"/>
          <w:szCs w:val="22"/>
          <w:lang w:val="de-CH"/>
        </w:rPr>
        <w:t>. 04</w:t>
      </w:r>
      <w:r w:rsidRPr="00C262D5">
        <w:rPr>
          <w:rFonts w:ascii="Arial" w:hAnsi="Arial" w:cs="Arial"/>
          <w:sz w:val="22"/>
          <w:szCs w:val="22"/>
          <w:lang w:val="de-CH"/>
        </w:rPr>
        <w:t>4 487 40 6</w:t>
      </w:r>
      <w:r w:rsidR="00BE4CC0" w:rsidRPr="00C262D5">
        <w:rPr>
          <w:rFonts w:ascii="Arial" w:hAnsi="Arial" w:cs="Arial"/>
          <w:sz w:val="22"/>
          <w:szCs w:val="22"/>
          <w:lang w:val="de-CH"/>
        </w:rPr>
        <w:t>2</w:t>
      </w:r>
    </w:p>
    <w:p w14:paraId="6CE8FB25" w14:textId="00B95228" w:rsidR="00257B01" w:rsidRPr="00C262D5" w:rsidRDefault="00C34BC4" w:rsidP="00257B01">
      <w:pPr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C262D5">
        <w:rPr>
          <w:rFonts w:ascii="Arial" w:hAnsi="Arial" w:cs="Arial"/>
          <w:sz w:val="22"/>
          <w:szCs w:val="22"/>
          <w:lang w:val="de-CH"/>
        </w:rPr>
        <w:t xml:space="preserve">E-Mail </w:t>
      </w:r>
      <w:hyperlink r:id="rId8" w:history="1">
        <w:r w:rsidR="00257B01" w:rsidRPr="00C262D5">
          <w:rPr>
            <w:rStyle w:val="Hyperlink"/>
            <w:rFonts w:ascii="Arial" w:hAnsi="Arial" w:cs="Arial"/>
            <w:sz w:val="22"/>
            <w:szCs w:val="22"/>
            <w:lang w:val="de-CH"/>
          </w:rPr>
          <w:t>info@rheuma-net.ch</w:t>
        </w:r>
      </w:hyperlink>
    </w:p>
    <w:p w14:paraId="12355750" w14:textId="77777777" w:rsidR="00786935" w:rsidRDefault="00786935" w:rsidP="0078693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bookmarkStart w:id="5" w:name="_Hlk63934271"/>
      <w:bookmarkEnd w:id="4"/>
      <w:r w:rsidRPr="00965061">
        <w:rPr>
          <w:rFonts w:ascii="Arial" w:hAnsi="Arial" w:cs="Arial"/>
          <w:sz w:val="22"/>
          <w:szCs w:val="22"/>
          <w:lang w:val="de-CH"/>
        </w:rPr>
        <w:t>MWST-Nr.: CHE-113.838.556 MWST</w:t>
      </w:r>
    </w:p>
    <w:bookmarkEnd w:id="5"/>
    <w:p w14:paraId="4E9F8F2B" w14:textId="1ACC3E7B" w:rsidR="003D43E9" w:rsidRPr="00C262D5" w:rsidRDefault="003D43E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885B499" w14:textId="77777777" w:rsidR="00A45953" w:rsidRPr="00C262D5" w:rsidRDefault="00A45953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1B245B69" w14:textId="77777777" w:rsidR="00257B01" w:rsidRPr="003E0F9D" w:rsidRDefault="00257B01" w:rsidP="00257B01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3E0F9D">
        <w:rPr>
          <w:rFonts w:ascii="Arial" w:hAnsi="Arial" w:cs="Arial"/>
          <w:b/>
          <w:bCs/>
          <w:sz w:val="22"/>
          <w:szCs w:val="22"/>
          <w:lang w:val="de-CH"/>
        </w:rPr>
        <w:t>Bankverbindung:</w:t>
      </w:r>
    </w:p>
    <w:p w14:paraId="56EE7E95" w14:textId="77777777" w:rsidR="0061216C" w:rsidRPr="0061216C" w:rsidRDefault="0061216C" w:rsidP="0061216C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216C">
        <w:rPr>
          <w:rFonts w:ascii="Arial" w:hAnsi="Arial" w:cs="Arial"/>
          <w:sz w:val="22"/>
          <w:szCs w:val="22"/>
          <w:lang w:val="de-CH"/>
        </w:rPr>
        <w:t>Kontoinhaber: Schweizerische Gesellschaft für Rheumatologie</w:t>
      </w:r>
    </w:p>
    <w:p w14:paraId="167B0116" w14:textId="77777777" w:rsidR="0061216C" w:rsidRPr="0061216C" w:rsidRDefault="0061216C" w:rsidP="0061216C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216C">
        <w:rPr>
          <w:rFonts w:ascii="Arial" w:hAnsi="Arial" w:cs="Arial"/>
          <w:sz w:val="22"/>
          <w:szCs w:val="22"/>
          <w:lang w:val="de-CH"/>
        </w:rPr>
        <w:t>Josefstrasse 92, 8005 Zürich</w:t>
      </w:r>
    </w:p>
    <w:p w14:paraId="07E56324" w14:textId="77777777" w:rsidR="0061216C" w:rsidRPr="0061216C" w:rsidRDefault="0061216C" w:rsidP="0061216C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216C">
        <w:rPr>
          <w:rFonts w:ascii="Arial" w:hAnsi="Arial" w:cs="Arial"/>
          <w:sz w:val="22"/>
          <w:szCs w:val="22"/>
          <w:lang w:val="de-CH"/>
        </w:rPr>
        <w:t>IBAN CH27 0020 6206 4152 0901H</w:t>
      </w:r>
    </w:p>
    <w:p w14:paraId="36B185B5" w14:textId="50D095FA" w:rsidR="0075592A" w:rsidRDefault="0061216C" w:rsidP="00257B01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216C">
        <w:rPr>
          <w:rFonts w:ascii="Arial" w:hAnsi="Arial" w:cs="Arial"/>
          <w:sz w:val="22"/>
          <w:szCs w:val="22"/>
          <w:lang w:val="de-CH"/>
        </w:rPr>
        <w:t>UBS Switzerland AG, 8098 Zürich</w:t>
      </w:r>
    </w:p>
    <w:sectPr w:rsidR="0075592A" w:rsidSect="009C3A6A">
      <w:footerReference w:type="default" r:id="rId9"/>
      <w:headerReference w:type="first" r:id="rId10"/>
      <w:footerReference w:type="first" r:id="rId11"/>
      <w:pgSz w:w="11906" w:h="16838" w:code="9"/>
      <w:pgMar w:top="1159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4F488" w14:textId="77777777" w:rsidR="00075EB2" w:rsidRDefault="00075EB2">
      <w:r>
        <w:separator/>
      </w:r>
    </w:p>
  </w:endnote>
  <w:endnote w:type="continuationSeparator" w:id="0">
    <w:p w14:paraId="11D92FB9" w14:textId="77777777" w:rsidR="00075EB2" w:rsidRDefault="0007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F1D8" w14:textId="697A20A6" w:rsidR="003C50BD" w:rsidRPr="00D2488F" w:rsidRDefault="00EE109F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3603E3">
      <w:rPr>
        <w:rFonts w:ascii="Arial" w:hAnsi="Arial" w:cs="Arial"/>
        <w:noProof/>
        <w:sz w:val="20"/>
        <w:szCs w:val="20"/>
      </w:rPr>
      <w:t>2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25EE5C07" w:rsidR="00344740" w:rsidRPr="00344740" w:rsidRDefault="0034474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3603E3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C2B73" w14:textId="77777777" w:rsidR="00075EB2" w:rsidRDefault="00075EB2">
      <w:r>
        <w:separator/>
      </w:r>
    </w:p>
  </w:footnote>
  <w:footnote w:type="continuationSeparator" w:id="0">
    <w:p w14:paraId="0890606E" w14:textId="77777777" w:rsidR="00075EB2" w:rsidRDefault="0007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CE73" w14:textId="77777777" w:rsidR="00C262D5" w:rsidRPr="00D13399" w:rsidRDefault="00C262D5" w:rsidP="00C262D5">
    <w:pPr>
      <w:pStyle w:val="Kopfzeile"/>
      <w:rPr>
        <w:rFonts w:ascii="Arial" w:hAnsi="Arial" w:cs="Arial"/>
        <w:b/>
        <w:sz w:val="22"/>
        <w:szCs w:val="22"/>
        <w:lang w:val="de-CH"/>
      </w:rPr>
    </w:pPr>
    <w:r w:rsidRPr="00D13399">
      <w:rPr>
        <w:rFonts w:ascii="Arial" w:hAnsi="Arial" w:cs="Arial"/>
        <w:b/>
        <w:sz w:val="22"/>
        <w:szCs w:val="22"/>
        <w:lang w:val="de-CH"/>
      </w:rPr>
      <w:t xml:space="preserve">Schweizerische Gesellschaft für </w:t>
    </w:r>
    <w:r>
      <w:rPr>
        <w:rFonts w:ascii="Arial" w:hAnsi="Arial" w:cs="Arial"/>
        <w:b/>
        <w:sz w:val="22"/>
        <w:szCs w:val="22"/>
        <w:lang w:val="de-CH"/>
      </w:rPr>
      <w:t>Physikalische Medizin und Rehabilitation</w:t>
    </w:r>
  </w:p>
  <w:p w14:paraId="0609CE9F" w14:textId="77777777" w:rsidR="00C262D5" w:rsidRPr="00A61F9E" w:rsidRDefault="00C262D5" w:rsidP="00C262D5">
    <w:pPr>
      <w:pStyle w:val="Kopfzeile"/>
      <w:rPr>
        <w:rFonts w:ascii="Arial" w:hAnsi="Arial" w:cs="Arial"/>
        <w:sz w:val="22"/>
        <w:szCs w:val="22"/>
        <w:lang w:val="fr-CH"/>
      </w:rPr>
    </w:pPr>
    <w:r w:rsidRPr="00A61F9E">
      <w:rPr>
        <w:rFonts w:ascii="Arial" w:hAnsi="Arial" w:cs="Arial"/>
        <w:sz w:val="22"/>
        <w:szCs w:val="22"/>
        <w:lang w:val="fr-CH"/>
      </w:rPr>
      <w:t>Société Suisse de Médecine P</w:t>
    </w:r>
    <w:r>
      <w:rPr>
        <w:rFonts w:ascii="Arial" w:hAnsi="Arial" w:cs="Arial"/>
        <w:sz w:val="22"/>
        <w:szCs w:val="22"/>
        <w:lang w:val="fr-CH"/>
      </w:rPr>
      <w:t>hysique et Réadaptation</w:t>
    </w:r>
  </w:p>
  <w:p w14:paraId="4148701F" w14:textId="77777777" w:rsidR="00C262D5" w:rsidRPr="00A61F9E" w:rsidRDefault="00C262D5" w:rsidP="00C262D5">
    <w:pPr>
      <w:pStyle w:val="Kopfzeile"/>
      <w:rPr>
        <w:rFonts w:ascii="Arial" w:hAnsi="Arial" w:cs="Arial"/>
        <w:sz w:val="22"/>
        <w:szCs w:val="22"/>
        <w:lang w:val="it-IT"/>
      </w:rPr>
    </w:pPr>
    <w:r w:rsidRPr="00A61F9E">
      <w:rPr>
        <w:rFonts w:ascii="Arial" w:hAnsi="Arial" w:cs="Arial"/>
        <w:sz w:val="22"/>
        <w:szCs w:val="22"/>
        <w:lang w:val="it-IT"/>
      </w:rPr>
      <w:t>Società Svizzera di Medicina Fisica e Riabilitazione</w:t>
    </w:r>
  </w:p>
  <w:p w14:paraId="130229BE" w14:textId="77777777" w:rsidR="00C262D5" w:rsidRPr="00A61F9E" w:rsidRDefault="00C262D5" w:rsidP="00C262D5">
    <w:pPr>
      <w:pStyle w:val="Kopfzeile"/>
      <w:rPr>
        <w:rFonts w:ascii="Arial" w:hAnsi="Arial" w:cs="Arial"/>
        <w:sz w:val="22"/>
        <w:szCs w:val="22"/>
        <w:lang w:val="it-IT"/>
      </w:rPr>
    </w:pPr>
  </w:p>
  <w:p w14:paraId="55081565" w14:textId="77777777" w:rsidR="00C262D5" w:rsidRPr="00D13399" w:rsidRDefault="00C262D5" w:rsidP="00C262D5">
    <w:pPr>
      <w:pStyle w:val="Kopfzeile"/>
      <w:rPr>
        <w:rFonts w:ascii="Arial" w:hAnsi="Arial" w:cs="Arial"/>
        <w:b/>
        <w:sz w:val="22"/>
        <w:szCs w:val="22"/>
        <w:lang w:val="de-CH"/>
      </w:rPr>
    </w:pPr>
    <w:r w:rsidRPr="00D13399">
      <w:rPr>
        <w:rFonts w:ascii="Arial" w:hAnsi="Arial" w:cs="Arial"/>
        <w:b/>
        <w:sz w:val="22"/>
        <w:szCs w:val="22"/>
        <w:lang w:val="de-CH"/>
      </w:rPr>
      <w:t xml:space="preserve">Schweizerische Gesellschaft für </w:t>
    </w:r>
    <w:r>
      <w:rPr>
        <w:rFonts w:ascii="Arial" w:hAnsi="Arial" w:cs="Arial"/>
        <w:b/>
        <w:sz w:val="22"/>
        <w:szCs w:val="22"/>
        <w:lang w:val="de-CH"/>
      </w:rPr>
      <w:t>Rheumatologie</w:t>
    </w:r>
  </w:p>
  <w:p w14:paraId="3229A673" w14:textId="77777777" w:rsidR="00C262D5" w:rsidRPr="008107C1" w:rsidRDefault="00C262D5" w:rsidP="00C262D5">
    <w:pPr>
      <w:pStyle w:val="Kopfzeile"/>
      <w:rPr>
        <w:rFonts w:ascii="Arial" w:hAnsi="Arial" w:cs="Arial"/>
        <w:sz w:val="22"/>
        <w:szCs w:val="22"/>
        <w:lang w:val="de-CH"/>
      </w:rPr>
    </w:pPr>
    <w:r w:rsidRPr="008107C1">
      <w:rPr>
        <w:rFonts w:ascii="Arial" w:hAnsi="Arial" w:cs="Arial"/>
        <w:sz w:val="22"/>
        <w:szCs w:val="22"/>
        <w:lang w:val="de-CH"/>
      </w:rPr>
      <w:t>Société Suisse de</w:t>
    </w:r>
    <w:r>
      <w:rPr>
        <w:rFonts w:ascii="Arial" w:hAnsi="Arial" w:cs="Arial"/>
        <w:sz w:val="22"/>
        <w:szCs w:val="22"/>
        <w:lang w:val="de-CH"/>
      </w:rPr>
      <w:t xml:space="preserve"> Rhumatologie</w:t>
    </w:r>
  </w:p>
  <w:p w14:paraId="02E34CB1" w14:textId="77777777" w:rsidR="00C262D5" w:rsidRPr="008107C1" w:rsidRDefault="00C262D5" w:rsidP="00C262D5">
    <w:pPr>
      <w:pStyle w:val="Kopfzeile"/>
      <w:rPr>
        <w:rFonts w:ascii="Arial" w:hAnsi="Arial" w:cs="Arial"/>
        <w:sz w:val="22"/>
        <w:szCs w:val="22"/>
        <w:lang w:val="de-CH"/>
      </w:rPr>
    </w:pPr>
    <w:r w:rsidRPr="008107C1">
      <w:rPr>
        <w:rFonts w:ascii="Arial" w:hAnsi="Arial" w:cs="Arial"/>
        <w:sz w:val="22"/>
        <w:szCs w:val="22"/>
        <w:lang w:val="de-CH"/>
      </w:rPr>
      <w:t xml:space="preserve">Società Svizzera di </w:t>
    </w:r>
    <w:r>
      <w:rPr>
        <w:rFonts w:ascii="Arial" w:hAnsi="Arial" w:cs="Arial"/>
        <w:sz w:val="22"/>
        <w:szCs w:val="22"/>
        <w:lang w:val="de-CH"/>
      </w:rPr>
      <w:t>Reumatologia</w:t>
    </w:r>
  </w:p>
  <w:p w14:paraId="02CB546E" w14:textId="77777777" w:rsidR="00257B01" w:rsidRPr="008107C1" w:rsidRDefault="00257B01">
    <w:pPr>
      <w:pStyle w:val="Kopfzeile"/>
      <w:rPr>
        <w:rFonts w:ascii="Arial" w:hAnsi="Arial" w:cs="Arial"/>
        <w:sz w:val="22"/>
        <w:szCs w:val="22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801"/>
    <w:multiLevelType w:val="hybridMultilevel"/>
    <w:tmpl w:val="12CA2A7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1D6"/>
    <w:multiLevelType w:val="hybridMultilevel"/>
    <w:tmpl w:val="5928C00C"/>
    <w:lvl w:ilvl="0" w:tplc="A2DC6C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867"/>
    <w:multiLevelType w:val="hybridMultilevel"/>
    <w:tmpl w:val="EBCCB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4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70108"/>
    <w:multiLevelType w:val="hybridMultilevel"/>
    <w:tmpl w:val="3CDAFC8A"/>
    <w:lvl w:ilvl="0" w:tplc="F1EA475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2" w15:restartNumberingAfterBreak="0">
    <w:nsid w:val="2C53196C"/>
    <w:multiLevelType w:val="hybridMultilevel"/>
    <w:tmpl w:val="44AE25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45DFA"/>
    <w:multiLevelType w:val="hybridMultilevel"/>
    <w:tmpl w:val="00AE7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6207E"/>
    <w:multiLevelType w:val="hybridMultilevel"/>
    <w:tmpl w:val="5E68353A"/>
    <w:lvl w:ilvl="0" w:tplc="8132EF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F4D7701"/>
    <w:multiLevelType w:val="hybridMultilevel"/>
    <w:tmpl w:val="B52855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6A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7"/>
  </w:num>
  <w:num w:numId="8">
    <w:abstractNumId w:val="13"/>
  </w:num>
  <w:num w:numId="9">
    <w:abstractNumId w:val="2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  <w:num w:numId="16">
    <w:abstractNumId w:val="19"/>
  </w:num>
  <w:num w:numId="17">
    <w:abstractNumId w:val="20"/>
  </w:num>
  <w:num w:numId="18">
    <w:abstractNumId w:val="10"/>
  </w:num>
  <w:num w:numId="19">
    <w:abstractNumId w:val="7"/>
  </w:num>
  <w:num w:numId="20">
    <w:abstractNumId w:val="2"/>
  </w:num>
  <w:num w:numId="21">
    <w:abstractNumId w:val="0"/>
  </w:num>
  <w:num w:numId="22">
    <w:abstractNumId w:val="9"/>
  </w:num>
  <w:num w:numId="23">
    <w:abstractNumId w:val="21"/>
  </w:num>
  <w:num w:numId="24">
    <w:abstractNumId w:val="25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autfZsrE6uBOjq65k6ORMUIz2XPt2/ZpuOwZhX2rqIdmTjA2qV9uoscHyDc3cKC3FViHOT5FaG00Hured7pnA==" w:salt="RioFzrD30h7uKDhTyVzsYA==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022CF0"/>
    <w:rsid w:val="0004011A"/>
    <w:rsid w:val="00043BB6"/>
    <w:rsid w:val="00045095"/>
    <w:rsid w:val="00075EB2"/>
    <w:rsid w:val="000926F6"/>
    <w:rsid w:val="000C4E46"/>
    <w:rsid w:val="000D0388"/>
    <w:rsid w:val="000E02F7"/>
    <w:rsid w:val="000E417D"/>
    <w:rsid w:val="00122B35"/>
    <w:rsid w:val="001426D1"/>
    <w:rsid w:val="0014670E"/>
    <w:rsid w:val="00172FB0"/>
    <w:rsid w:val="00173B82"/>
    <w:rsid w:val="00175CEF"/>
    <w:rsid w:val="00180913"/>
    <w:rsid w:val="001A0E72"/>
    <w:rsid w:val="001B47B6"/>
    <w:rsid w:val="001B79CB"/>
    <w:rsid w:val="001C0C04"/>
    <w:rsid w:val="001D1BF3"/>
    <w:rsid w:val="001D37C6"/>
    <w:rsid w:val="001D3ABB"/>
    <w:rsid w:val="00203A85"/>
    <w:rsid w:val="00220DFA"/>
    <w:rsid w:val="00251740"/>
    <w:rsid w:val="00257B01"/>
    <w:rsid w:val="002663DB"/>
    <w:rsid w:val="0028332C"/>
    <w:rsid w:val="00291185"/>
    <w:rsid w:val="002B6660"/>
    <w:rsid w:val="002C07ED"/>
    <w:rsid w:val="002C1854"/>
    <w:rsid w:val="002F7B9F"/>
    <w:rsid w:val="00320B57"/>
    <w:rsid w:val="00333C79"/>
    <w:rsid w:val="00344740"/>
    <w:rsid w:val="003510C4"/>
    <w:rsid w:val="00354381"/>
    <w:rsid w:val="003603E3"/>
    <w:rsid w:val="00390D0F"/>
    <w:rsid w:val="003B1F2E"/>
    <w:rsid w:val="003B51BA"/>
    <w:rsid w:val="003C50BD"/>
    <w:rsid w:val="003D1D84"/>
    <w:rsid w:val="003D43E9"/>
    <w:rsid w:val="003D477A"/>
    <w:rsid w:val="003E0F9D"/>
    <w:rsid w:val="003F28F7"/>
    <w:rsid w:val="003F5DAD"/>
    <w:rsid w:val="00406279"/>
    <w:rsid w:val="004254DA"/>
    <w:rsid w:val="004533BB"/>
    <w:rsid w:val="004B6A31"/>
    <w:rsid w:val="004C2C77"/>
    <w:rsid w:val="004F398B"/>
    <w:rsid w:val="0050789C"/>
    <w:rsid w:val="0051642D"/>
    <w:rsid w:val="00523643"/>
    <w:rsid w:val="00533589"/>
    <w:rsid w:val="005A6595"/>
    <w:rsid w:val="005B35A5"/>
    <w:rsid w:val="005B3BEC"/>
    <w:rsid w:val="005B52F6"/>
    <w:rsid w:val="005B5492"/>
    <w:rsid w:val="005B58E9"/>
    <w:rsid w:val="005B5C55"/>
    <w:rsid w:val="0061216C"/>
    <w:rsid w:val="006165D5"/>
    <w:rsid w:val="00636878"/>
    <w:rsid w:val="00646256"/>
    <w:rsid w:val="00646D89"/>
    <w:rsid w:val="0065165F"/>
    <w:rsid w:val="00655396"/>
    <w:rsid w:val="00673D1B"/>
    <w:rsid w:val="006902C9"/>
    <w:rsid w:val="006A0B29"/>
    <w:rsid w:val="006B18D4"/>
    <w:rsid w:val="006B79F9"/>
    <w:rsid w:val="006E5639"/>
    <w:rsid w:val="00707D31"/>
    <w:rsid w:val="007271FA"/>
    <w:rsid w:val="00733175"/>
    <w:rsid w:val="00734691"/>
    <w:rsid w:val="00737568"/>
    <w:rsid w:val="00743C44"/>
    <w:rsid w:val="0075592A"/>
    <w:rsid w:val="00786935"/>
    <w:rsid w:val="00787310"/>
    <w:rsid w:val="007900C2"/>
    <w:rsid w:val="007A37C4"/>
    <w:rsid w:val="007A6B87"/>
    <w:rsid w:val="007B554D"/>
    <w:rsid w:val="007C7C99"/>
    <w:rsid w:val="007D45BF"/>
    <w:rsid w:val="008107C1"/>
    <w:rsid w:val="008341FC"/>
    <w:rsid w:val="00841860"/>
    <w:rsid w:val="00860AD2"/>
    <w:rsid w:val="008727D8"/>
    <w:rsid w:val="00881DDA"/>
    <w:rsid w:val="008A355C"/>
    <w:rsid w:val="008E04A5"/>
    <w:rsid w:val="008E473E"/>
    <w:rsid w:val="008F512A"/>
    <w:rsid w:val="00900C14"/>
    <w:rsid w:val="00906A64"/>
    <w:rsid w:val="00920661"/>
    <w:rsid w:val="00927249"/>
    <w:rsid w:val="00953237"/>
    <w:rsid w:val="0096275F"/>
    <w:rsid w:val="00965061"/>
    <w:rsid w:val="00970753"/>
    <w:rsid w:val="0098141F"/>
    <w:rsid w:val="009846C4"/>
    <w:rsid w:val="00990C57"/>
    <w:rsid w:val="009A427A"/>
    <w:rsid w:val="009A5736"/>
    <w:rsid w:val="009B4D93"/>
    <w:rsid w:val="009C1ADD"/>
    <w:rsid w:val="009C3A6A"/>
    <w:rsid w:val="009F07FB"/>
    <w:rsid w:val="009F678A"/>
    <w:rsid w:val="00A131F7"/>
    <w:rsid w:val="00A45953"/>
    <w:rsid w:val="00A60BA5"/>
    <w:rsid w:val="00A62387"/>
    <w:rsid w:val="00A73D69"/>
    <w:rsid w:val="00A81439"/>
    <w:rsid w:val="00A84102"/>
    <w:rsid w:val="00A907CB"/>
    <w:rsid w:val="00A92776"/>
    <w:rsid w:val="00A94580"/>
    <w:rsid w:val="00AF50EE"/>
    <w:rsid w:val="00B07868"/>
    <w:rsid w:val="00B11187"/>
    <w:rsid w:val="00B12ABA"/>
    <w:rsid w:val="00B319B7"/>
    <w:rsid w:val="00B46A38"/>
    <w:rsid w:val="00B478CC"/>
    <w:rsid w:val="00B63309"/>
    <w:rsid w:val="00B63746"/>
    <w:rsid w:val="00B706B7"/>
    <w:rsid w:val="00B8078D"/>
    <w:rsid w:val="00B9437A"/>
    <w:rsid w:val="00BD3A3C"/>
    <w:rsid w:val="00BE4CC0"/>
    <w:rsid w:val="00BF07D5"/>
    <w:rsid w:val="00C1066D"/>
    <w:rsid w:val="00C115A4"/>
    <w:rsid w:val="00C262D5"/>
    <w:rsid w:val="00C34BC4"/>
    <w:rsid w:val="00C61E9B"/>
    <w:rsid w:val="00C65BBA"/>
    <w:rsid w:val="00C93FCF"/>
    <w:rsid w:val="00CB1792"/>
    <w:rsid w:val="00CD11B3"/>
    <w:rsid w:val="00CD6112"/>
    <w:rsid w:val="00CD65CC"/>
    <w:rsid w:val="00CE729C"/>
    <w:rsid w:val="00CF7AA2"/>
    <w:rsid w:val="00D13399"/>
    <w:rsid w:val="00D2488F"/>
    <w:rsid w:val="00D6010A"/>
    <w:rsid w:val="00D66C19"/>
    <w:rsid w:val="00D97489"/>
    <w:rsid w:val="00DA7BC6"/>
    <w:rsid w:val="00DB3DA8"/>
    <w:rsid w:val="00DB4D01"/>
    <w:rsid w:val="00DC6389"/>
    <w:rsid w:val="00DF6216"/>
    <w:rsid w:val="00DF664C"/>
    <w:rsid w:val="00E222F5"/>
    <w:rsid w:val="00E2396A"/>
    <w:rsid w:val="00E26BB2"/>
    <w:rsid w:val="00E42E2C"/>
    <w:rsid w:val="00E44A72"/>
    <w:rsid w:val="00E51A04"/>
    <w:rsid w:val="00E7150D"/>
    <w:rsid w:val="00E71B16"/>
    <w:rsid w:val="00E739B0"/>
    <w:rsid w:val="00EA49D6"/>
    <w:rsid w:val="00EA71D8"/>
    <w:rsid w:val="00EB339F"/>
    <w:rsid w:val="00ED0E89"/>
    <w:rsid w:val="00ED6C86"/>
    <w:rsid w:val="00EE109F"/>
    <w:rsid w:val="00EE2414"/>
    <w:rsid w:val="00EE6029"/>
    <w:rsid w:val="00F039D4"/>
    <w:rsid w:val="00F50B33"/>
    <w:rsid w:val="00F50BE4"/>
    <w:rsid w:val="00F75D26"/>
    <w:rsid w:val="00F81DDD"/>
    <w:rsid w:val="00F84BA0"/>
    <w:rsid w:val="00FA31C0"/>
    <w:rsid w:val="00FA3465"/>
    <w:rsid w:val="00FA5D92"/>
    <w:rsid w:val="00FD6634"/>
    <w:rsid w:val="00FE611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2FC7247F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heuma-net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8EA5-4D9A-4D25-B951-2D06CF46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</Template>
  <TotalTime>0</TotalTime>
  <Pages>2</Pages>
  <Words>326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Anna Hohenegger</cp:lastModifiedBy>
  <cp:revision>21</cp:revision>
  <cp:lastPrinted>2021-02-22T07:41:00Z</cp:lastPrinted>
  <dcterms:created xsi:type="dcterms:W3CDTF">2021-02-11T08:50:00Z</dcterms:created>
  <dcterms:modified xsi:type="dcterms:W3CDTF">2021-03-18T07:00:00Z</dcterms:modified>
</cp:coreProperties>
</file>